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A8" w:rsidRPr="00C00E43" w:rsidRDefault="0028191A" w:rsidP="00C97CA8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C00E43">
        <w:rPr>
          <w:rFonts w:ascii="ＭＳ 明朝" w:hAnsi="ＭＳ 明朝" w:hint="eastAsia"/>
          <w:sz w:val="28"/>
          <w:szCs w:val="28"/>
        </w:rPr>
        <w:t>農地</w:t>
      </w:r>
      <w:r w:rsidR="00C97CA8" w:rsidRPr="00C00E43">
        <w:rPr>
          <w:rFonts w:ascii="ＭＳ 明朝" w:hAnsi="ＭＳ 明朝" w:hint="eastAsia"/>
          <w:sz w:val="28"/>
          <w:szCs w:val="28"/>
        </w:rPr>
        <w:t>の転用に関する</w:t>
      </w:r>
      <w:r w:rsidRPr="00C00E43">
        <w:rPr>
          <w:rFonts w:ascii="ＭＳ 明朝" w:hAnsi="ＭＳ 明朝" w:hint="eastAsia"/>
          <w:sz w:val="28"/>
          <w:szCs w:val="28"/>
        </w:rPr>
        <w:t>届出書</w:t>
      </w:r>
      <w:r w:rsidR="00C97CA8" w:rsidRPr="00C00E43">
        <w:rPr>
          <w:rFonts w:ascii="ＭＳ 明朝" w:hAnsi="ＭＳ 明朝" w:hint="eastAsia"/>
          <w:sz w:val="28"/>
          <w:szCs w:val="28"/>
        </w:rPr>
        <w:t>（農業用施設等）</w:t>
      </w:r>
    </w:p>
    <w:p w:rsidR="005E7526" w:rsidRDefault="005E7526">
      <w:pPr>
        <w:jc w:val="center"/>
        <w:rPr>
          <w:rFonts w:ascii="ＭＳ 明朝" w:hAnsi="ＭＳ 明朝"/>
          <w:sz w:val="24"/>
          <w:szCs w:val="24"/>
        </w:rPr>
      </w:pPr>
    </w:p>
    <w:p w:rsidR="005E7526" w:rsidRDefault="00305C5D" w:rsidP="00305C5D">
      <w:pPr>
        <w:spacing w:line="480" w:lineRule="atLeas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28191A">
        <w:rPr>
          <w:rFonts w:ascii="ＭＳ 明朝" w:hAnsi="ＭＳ 明朝" w:hint="eastAsia"/>
          <w:sz w:val="22"/>
        </w:rPr>
        <w:t xml:space="preserve">　　</w:t>
      </w:r>
      <w:r w:rsidR="00B103F6">
        <w:rPr>
          <w:rFonts w:ascii="ＭＳ 明朝" w:hAnsi="ＭＳ 明朝" w:hint="eastAsia"/>
          <w:sz w:val="22"/>
        </w:rPr>
        <w:t xml:space="preserve">年　　月　　</w:t>
      </w:r>
      <w:r w:rsidR="000E7739">
        <w:rPr>
          <w:rFonts w:ascii="ＭＳ 明朝" w:hAnsi="ＭＳ 明朝" w:hint="eastAsia"/>
          <w:sz w:val="22"/>
        </w:rPr>
        <w:t>日</w:t>
      </w:r>
    </w:p>
    <w:p w:rsidR="005E7526" w:rsidRPr="00C00E43" w:rsidRDefault="009F6D38">
      <w:pPr>
        <w:spacing w:line="480" w:lineRule="atLeast"/>
        <w:rPr>
          <w:rFonts w:ascii="ＭＳ 明朝" w:hAnsi="ＭＳ 明朝"/>
          <w:sz w:val="24"/>
          <w:szCs w:val="24"/>
        </w:rPr>
      </w:pPr>
      <w:r w:rsidRPr="00C00E43">
        <w:rPr>
          <w:rFonts w:ascii="ＭＳ 明朝" w:hAnsi="ＭＳ 明朝" w:hint="eastAsia"/>
          <w:sz w:val="24"/>
          <w:szCs w:val="24"/>
        </w:rPr>
        <w:t>幸田町</w:t>
      </w:r>
      <w:r w:rsidR="000E7739" w:rsidRPr="00C00E43">
        <w:rPr>
          <w:rFonts w:ascii="ＭＳ 明朝" w:hAnsi="ＭＳ 明朝" w:hint="eastAsia"/>
          <w:sz w:val="24"/>
          <w:szCs w:val="24"/>
        </w:rPr>
        <w:t>農業委員会長　殿</w:t>
      </w:r>
    </w:p>
    <w:p w:rsidR="0028191A" w:rsidRPr="00C00E43" w:rsidRDefault="000F29AA" w:rsidP="0028191A">
      <w:pPr>
        <w:spacing w:line="480" w:lineRule="atLeast"/>
        <w:ind w:right="1204"/>
        <w:jc w:val="left"/>
        <w:rPr>
          <w:rFonts w:ascii="ＭＳ 明朝" w:hAnsi="ＭＳ 明朝"/>
          <w:sz w:val="24"/>
          <w:szCs w:val="24"/>
        </w:rPr>
      </w:pPr>
      <w:r w:rsidRPr="00C00E43"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  <w:r w:rsidR="009A278A" w:rsidRPr="00C00E43">
        <w:rPr>
          <w:rFonts w:ascii="ＭＳ 明朝" w:hAnsi="ＭＳ 明朝" w:hint="eastAsia"/>
          <w:sz w:val="24"/>
          <w:szCs w:val="24"/>
        </w:rPr>
        <w:t xml:space="preserve">　　　</w:t>
      </w:r>
      <w:r w:rsidR="00D74993" w:rsidRPr="00C00E43">
        <w:rPr>
          <w:rFonts w:ascii="ＭＳ 明朝" w:hAnsi="ＭＳ 明朝" w:hint="eastAsia"/>
          <w:sz w:val="24"/>
          <w:szCs w:val="24"/>
        </w:rPr>
        <w:t xml:space="preserve"> </w:t>
      </w:r>
      <w:r w:rsidR="009A278A" w:rsidRPr="00C00E43">
        <w:rPr>
          <w:rFonts w:ascii="ＭＳ 明朝" w:hAnsi="ＭＳ 明朝" w:hint="eastAsia"/>
          <w:sz w:val="24"/>
          <w:szCs w:val="24"/>
        </w:rPr>
        <w:t xml:space="preserve">　</w:t>
      </w:r>
      <w:r w:rsidR="000E7739" w:rsidRPr="00C00E43">
        <w:rPr>
          <w:rFonts w:ascii="ＭＳ 明朝" w:hAnsi="ＭＳ 明朝" w:hint="eastAsia"/>
          <w:sz w:val="24"/>
          <w:szCs w:val="24"/>
        </w:rPr>
        <w:t xml:space="preserve">　　住　所</w:t>
      </w:r>
    </w:p>
    <w:p w:rsidR="005E7526" w:rsidRPr="00C00E43" w:rsidRDefault="00D74993" w:rsidP="0028191A">
      <w:pPr>
        <w:spacing w:line="480" w:lineRule="atLeast"/>
        <w:ind w:right="140" w:firstLineChars="2150" w:firstLine="5160"/>
        <w:jc w:val="left"/>
        <w:rPr>
          <w:rFonts w:ascii="ＭＳ 明朝" w:hAnsi="ＭＳ 明朝"/>
          <w:sz w:val="24"/>
          <w:szCs w:val="24"/>
        </w:rPr>
      </w:pPr>
      <w:r w:rsidRPr="00C00E43">
        <w:rPr>
          <w:rFonts w:ascii="ＭＳ 明朝" w:hAnsi="ＭＳ 明朝" w:hint="eastAsia"/>
          <w:sz w:val="24"/>
          <w:szCs w:val="24"/>
        </w:rPr>
        <w:t xml:space="preserve">氏　</w:t>
      </w:r>
      <w:r w:rsidR="00B103F6" w:rsidRPr="00C00E43">
        <w:rPr>
          <w:rFonts w:ascii="ＭＳ 明朝" w:hAnsi="ＭＳ 明朝" w:hint="eastAsia"/>
          <w:sz w:val="24"/>
          <w:szCs w:val="24"/>
        </w:rPr>
        <w:t>名</w:t>
      </w:r>
      <w:r w:rsidR="0028191A" w:rsidRPr="00C00E43">
        <w:rPr>
          <w:rFonts w:ascii="ＭＳ 明朝" w:hAnsi="ＭＳ 明朝" w:hint="eastAsia"/>
          <w:sz w:val="24"/>
          <w:szCs w:val="24"/>
        </w:rPr>
        <w:t xml:space="preserve">　　　　　　　　</w:t>
      </w:r>
      <w:r w:rsidR="00B103F6" w:rsidRPr="00C00E43">
        <w:rPr>
          <w:rFonts w:ascii="ＭＳ 明朝" w:hAnsi="ＭＳ 明朝" w:hint="eastAsia"/>
          <w:sz w:val="24"/>
          <w:szCs w:val="24"/>
        </w:rPr>
        <w:t xml:space="preserve">　</w:t>
      </w:r>
      <w:r w:rsidRPr="00C00E43">
        <w:rPr>
          <w:rFonts w:ascii="ＭＳ 明朝" w:hAnsi="ＭＳ 明朝" w:hint="eastAsia"/>
          <w:sz w:val="24"/>
          <w:szCs w:val="24"/>
        </w:rPr>
        <w:t xml:space="preserve"> </w:t>
      </w:r>
      <w:r w:rsidR="009A278A" w:rsidRPr="00C00E43">
        <w:rPr>
          <w:rFonts w:ascii="ＭＳ 明朝" w:hAnsi="ＭＳ 明朝" w:hint="eastAsia"/>
          <w:sz w:val="24"/>
          <w:szCs w:val="24"/>
        </w:rPr>
        <w:t xml:space="preserve">　</w:t>
      </w:r>
      <w:r w:rsidR="000E7739" w:rsidRPr="00C00E43">
        <w:rPr>
          <w:rFonts w:ascii="ＭＳ 明朝" w:hAnsi="ＭＳ 明朝" w:hint="eastAsia"/>
          <w:sz w:val="24"/>
          <w:szCs w:val="24"/>
        </w:rPr>
        <w:t xml:space="preserve">　</w:t>
      </w:r>
      <w:r w:rsidRPr="00C00E43">
        <w:rPr>
          <w:rFonts w:ascii="ＭＳ 明朝" w:hAnsi="ＭＳ 明朝" w:hint="eastAsia"/>
          <w:sz w:val="24"/>
          <w:szCs w:val="24"/>
        </w:rPr>
        <w:t xml:space="preserve"> </w:t>
      </w:r>
      <w:r w:rsidR="0028191A" w:rsidRPr="00C00E43">
        <w:rPr>
          <w:rFonts w:ascii="ＭＳ 明朝" w:hAnsi="ＭＳ 明朝" w:hint="eastAsia"/>
          <w:sz w:val="24"/>
          <w:szCs w:val="24"/>
        </w:rPr>
        <w:t xml:space="preserve">　　　　</w:t>
      </w:r>
    </w:p>
    <w:p w:rsidR="005E7526" w:rsidRPr="00C00E43" w:rsidRDefault="005E7526">
      <w:pPr>
        <w:spacing w:line="240" w:lineRule="atLeast"/>
        <w:ind w:right="556"/>
        <w:rPr>
          <w:rFonts w:ascii="ＭＳ 明朝" w:hAnsi="ＭＳ 明朝"/>
          <w:sz w:val="24"/>
          <w:szCs w:val="24"/>
        </w:rPr>
      </w:pPr>
    </w:p>
    <w:p w:rsidR="005E7526" w:rsidRPr="00C00E43" w:rsidRDefault="000E7739" w:rsidP="0028191A">
      <w:pPr>
        <w:snapToGrid w:val="0"/>
        <w:ind w:right="556" w:firstLineChars="100" w:firstLine="240"/>
        <w:rPr>
          <w:rFonts w:ascii="ＭＳ 明朝" w:hAnsi="ＭＳ 明朝"/>
          <w:sz w:val="24"/>
          <w:szCs w:val="24"/>
        </w:rPr>
      </w:pPr>
      <w:r w:rsidRPr="00C00E43">
        <w:rPr>
          <w:rFonts w:ascii="ＭＳ 明朝" w:hAnsi="ＭＳ 明朝" w:hint="eastAsia"/>
          <w:sz w:val="24"/>
          <w:szCs w:val="24"/>
        </w:rPr>
        <w:t>下記</w:t>
      </w:r>
      <w:r w:rsidR="0028191A" w:rsidRPr="00C00E43">
        <w:rPr>
          <w:rFonts w:ascii="ＭＳ 明朝" w:hAnsi="ＭＳ 明朝" w:hint="eastAsia"/>
          <w:sz w:val="24"/>
          <w:szCs w:val="24"/>
        </w:rPr>
        <w:t>のとおり農地に</w:t>
      </w:r>
      <w:r w:rsidR="00C97CA8" w:rsidRPr="00C00E43">
        <w:rPr>
          <w:rFonts w:ascii="ＭＳ 明朝" w:hAnsi="ＭＳ 明朝" w:hint="eastAsia"/>
          <w:sz w:val="24"/>
          <w:szCs w:val="24"/>
        </w:rPr>
        <w:t>農地法施行規則第</w:t>
      </w:r>
      <w:r w:rsidR="00C00E43" w:rsidRPr="00C00E43">
        <w:rPr>
          <w:rFonts w:ascii="ＭＳ 明朝" w:hAnsi="ＭＳ 明朝" w:hint="eastAsia"/>
          <w:sz w:val="24"/>
          <w:szCs w:val="24"/>
        </w:rPr>
        <w:t>２９</w:t>
      </w:r>
      <w:r w:rsidR="00C97CA8" w:rsidRPr="00C00E43">
        <w:rPr>
          <w:rFonts w:ascii="ＭＳ 明朝" w:hAnsi="ＭＳ 明朝" w:hint="eastAsia"/>
          <w:sz w:val="24"/>
          <w:szCs w:val="24"/>
        </w:rPr>
        <w:t>条第</w:t>
      </w:r>
      <w:r w:rsidR="00C00E43" w:rsidRPr="00C00E43">
        <w:rPr>
          <w:rFonts w:ascii="ＭＳ 明朝" w:hAnsi="ＭＳ 明朝" w:hint="eastAsia"/>
          <w:sz w:val="24"/>
          <w:szCs w:val="24"/>
        </w:rPr>
        <w:t>１</w:t>
      </w:r>
      <w:r w:rsidR="00C97CA8" w:rsidRPr="00C00E43">
        <w:rPr>
          <w:rFonts w:ascii="ＭＳ 明朝" w:hAnsi="ＭＳ 明朝" w:hint="eastAsia"/>
          <w:sz w:val="24"/>
          <w:szCs w:val="24"/>
        </w:rPr>
        <w:t>号に規定する施設に供するため転用したいので、</w:t>
      </w:r>
      <w:r w:rsidR="0028191A" w:rsidRPr="00C00E43">
        <w:rPr>
          <w:rFonts w:ascii="ＭＳ 明朝" w:hAnsi="ＭＳ 明朝" w:hint="eastAsia"/>
          <w:sz w:val="24"/>
          <w:szCs w:val="24"/>
        </w:rPr>
        <w:t>届出</w:t>
      </w:r>
      <w:r w:rsidR="00C97CA8" w:rsidRPr="00C00E43">
        <w:rPr>
          <w:rFonts w:ascii="ＭＳ 明朝" w:hAnsi="ＭＳ 明朝" w:hint="eastAsia"/>
          <w:sz w:val="24"/>
          <w:szCs w:val="24"/>
        </w:rPr>
        <w:t>し</w:t>
      </w:r>
      <w:r w:rsidR="0028191A" w:rsidRPr="00C00E43">
        <w:rPr>
          <w:rFonts w:ascii="ＭＳ 明朝" w:hAnsi="ＭＳ 明朝" w:hint="eastAsia"/>
          <w:sz w:val="24"/>
          <w:szCs w:val="24"/>
        </w:rPr>
        <w:t>ます。</w:t>
      </w:r>
    </w:p>
    <w:p w:rsidR="005E7526" w:rsidRPr="00377280" w:rsidRDefault="005E7526">
      <w:pPr>
        <w:spacing w:line="240" w:lineRule="atLeast"/>
        <w:ind w:right="556"/>
        <w:rPr>
          <w:rFonts w:ascii="ＭＳ 明朝" w:hAnsi="ＭＳ 明朝"/>
          <w:sz w:val="22"/>
          <w:szCs w:val="22"/>
        </w:rPr>
      </w:pPr>
    </w:p>
    <w:p w:rsidR="0028191A" w:rsidRDefault="000E7739" w:rsidP="0028191A">
      <w:pPr>
        <w:pStyle w:val="a9"/>
        <w:rPr>
          <w:szCs w:val="22"/>
        </w:rPr>
      </w:pPr>
      <w:r w:rsidRPr="00377280">
        <w:rPr>
          <w:rFonts w:hint="eastAsia"/>
          <w:szCs w:val="22"/>
        </w:rPr>
        <w:t>記</w:t>
      </w:r>
    </w:p>
    <w:p w:rsidR="00C00E43" w:rsidRPr="00C00E43" w:rsidRDefault="00C00E43" w:rsidP="00C00E43">
      <w:pPr>
        <w:rPr>
          <w:sz w:val="24"/>
          <w:szCs w:val="24"/>
        </w:rPr>
      </w:pPr>
      <w:r w:rsidRPr="00C00E43">
        <w:rPr>
          <w:rFonts w:hint="eastAsia"/>
          <w:sz w:val="24"/>
          <w:szCs w:val="24"/>
        </w:rPr>
        <w:t>１．土地の所在等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1417"/>
        <w:gridCol w:w="1418"/>
        <w:gridCol w:w="1701"/>
      </w:tblGrid>
      <w:tr w:rsidR="00C00E43" w:rsidRPr="003416F0" w:rsidTr="003416F0">
        <w:trPr>
          <w:trHeight w:val="567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5A14DA" w:rsidRDefault="005A14DA" w:rsidP="003416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幸田町</w:t>
            </w:r>
          </w:p>
          <w:p w:rsidR="00C00E43" w:rsidRPr="003416F0" w:rsidRDefault="00C00E43" w:rsidP="003416F0">
            <w:pPr>
              <w:jc w:val="center"/>
              <w:rPr>
                <w:sz w:val="24"/>
                <w:szCs w:val="24"/>
              </w:rPr>
            </w:pPr>
            <w:r w:rsidRPr="003416F0">
              <w:rPr>
                <w:rFonts w:hint="eastAsia"/>
                <w:sz w:val="24"/>
                <w:szCs w:val="24"/>
              </w:rPr>
              <w:t>大字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00E43" w:rsidRPr="003416F0" w:rsidRDefault="00C00E43" w:rsidP="003416F0">
            <w:pPr>
              <w:jc w:val="center"/>
              <w:rPr>
                <w:sz w:val="24"/>
                <w:szCs w:val="24"/>
              </w:rPr>
            </w:pPr>
            <w:r w:rsidRPr="003416F0">
              <w:rPr>
                <w:rFonts w:hint="eastAsia"/>
                <w:sz w:val="24"/>
                <w:szCs w:val="24"/>
              </w:rPr>
              <w:t>字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00E43" w:rsidRPr="003416F0" w:rsidRDefault="00C00E43" w:rsidP="003416F0">
            <w:pPr>
              <w:jc w:val="center"/>
              <w:rPr>
                <w:sz w:val="24"/>
                <w:szCs w:val="24"/>
              </w:rPr>
            </w:pPr>
            <w:r w:rsidRPr="003416F0">
              <w:rPr>
                <w:rFonts w:hint="eastAsia"/>
                <w:sz w:val="24"/>
                <w:szCs w:val="24"/>
              </w:rPr>
              <w:t>地番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00E43" w:rsidRPr="003416F0" w:rsidRDefault="00C00E43" w:rsidP="003416F0">
            <w:pPr>
              <w:jc w:val="center"/>
              <w:rPr>
                <w:sz w:val="24"/>
                <w:szCs w:val="24"/>
              </w:rPr>
            </w:pPr>
            <w:r w:rsidRPr="003416F0"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00E43" w:rsidRPr="003416F0" w:rsidRDefault="00C00E43" w:rsidP="003416F0">
            <w:pPr>
              <w:jc w:val="center"/>
              <w:rPr>
                <w:sz w:val="24"/>
                <w:szCs w:val="24"/>
              </w:rPr>
            </w:pPr>
            <w:r w:rsidRPr="003416F0">
              <w:rPr>
                <w:rFonts w:hint="eastAsia"/>
                <w:sz w:val="24"/>
                <w:szCs w:val="24"/>
              </w:rPr>
              <w:t>面積</w:t>
            </w:r>
          </w:p>
          <w:p w:rsidR="00C00E43" w:rsidRPr="003416F0" w:rsidRDefault="00C00E43" w:rsidP="003416F0">
            <w:pPr>
              <w:jc w:val="center"/>
              <w:rPr>
                <w:sz w:val="24"/>
                <w:szCs w:val="24"/>
              </w:rPr>
            </w:pPr>
            <w:r w:rsidRPr="003416F0">
              <w:rPr>
                <w:rFonts w:hint="eastAsia"/>
                <w:sz w:val="24"/>
                <w:szCs w:val="24"/>
              </w:rPr>
              <w:t>（㎡）</w:t>
            </w:r>
          </w:p>
        </w:tc>
      </w:tr>
      <w:tr w:rsidR="00C00E43" w:rsidRPr="003416F0" w:rsidTr="003416F0">
        <w:trPr>
          <w:trHeight w:val="567"/>
        </w:trPr>
        <w:tc>
          <w:tcPr>
            <w:tcW w:w="1809" w:type="dxa"/>
            <w:vMerge/>
            <w:shd w:val="clear" w:color="auto" w:fill="auto"/>
            <w:vAlign w:val="center"/>
          </w:tcPr>
          <w:p w:rsidR="00C00E43" w:rsidRPr="003416F0" w:rsidRDefault="00C00E43" w:rsidP="00341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00E43" w:rsidRPr="003416F0" w:rsidRDefault="00C00E43" w:rsidP="00341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00E43" w:rsidRPr="003416F0" w:rsidRDefault="00C00E43" w:rsidP="00341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0E43" w:rsidRPr="003416F0" w:rsidRDefault="00C00E43" w:rsidP="003416F0">
            <w:pPr>
              <w:jc w:val="center"/>
              <w:rPr>
                <w:sz w:val="24"/>
                <w:szCs w:val="24"/>
              </w:rPr>
            </w:pPr>
            <w:r w:rsidRPr="003416F0">
              <w:rPr>
                <w:rFonts w:hint="eastAsia"/>
                <w:sz w:val="24"/>
                <w:szCs w:val="24"/>
              </w:rPr>
              <w:t>登記簿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E43" w:rsidRPr="003416F0" w:rsidRDefault="00C00E43" w:rsidP="003416F0">
            <w:pPr>
              <w:jc w:val="center"/>
              <w:rPr>
                <w:sz w:val="24"/>
                <w:szCs w:val="24"/>
              </w:rPr>
            </w:pPr>
            <w:r w:rsidRPr="003416F0">
              <w:rPr>
                <w:rFonts w:hint="eastAsia"/>
                <w:sz w:val="24"/>
                <w:szCs w:val="24"/>
              </w:rPr>
              <w:t>現況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00E43" w:rsidRPr="003416F0" w:rsidRDefault="00C00E43" w:rsidP="003416F0">
            <w:pPr>
              <w:jc w:val="center"/>
              <w:rPr>
                <w:sz w:val="24"/>
                <w:szCs w:val="24"/>
              </w:rPr>
            </w:pPr>
          </w:p>
        </w:tc>
      </w:tr>
      <w:tr w:rsidR="00C00E43" w:rsidRPr="003416F0" w:rsidTr="005A14DA">
        <w:trPr>
          <w:trHeight w:val="511"/>
        </w:trPr>
        <w:tc>
          <w:tcPr>
            <w:tcW w:w="1809" w:type="dxa"/>
            <w:shd w:val="clear" w:color="auto" w:fill="auto"/>
            <w:vAlign w:val="center"/>
          </w:tcPr>
          <w:p w:rsidR="00C00E43" w:rsidRPr="003416F0" w:rsidRDefault="00C00E43" w:rsidP="00341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0E43" w:rsidRPr="003416F0" w:rsidRDefault="00C00E43" w:rsidP="00341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0E43" w:rsidRPr="003416F0" w:rsidRDefault="00C00E43" w:rsidP="00341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0E43" w:rsidRPr="003416F0" w:rsidRDefault="00C00E43" w:rsidP="00341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00E43" w:rsidRPr="003416F0" w:rsidRDefault="00C00E43" w:rsidP="00341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0E43" w:rsidRPr="003416F0" w:rsidRDefault="00C00E43" w:rsidP="003416F0">
            <w:pPr>
              <w:jc w:val="center"/>
              <w:rPr>
                <w:sz w:val="24"/>
                <w:szCs w:val="24"/>
              </w:rPr>
            </w:pPr>
          </w:p>
        </w:tc>
      </w:tr>
      <w:tr w:rsidR="00305C5D" w:rsidRPr="003416F0" w:rsidTr="00305C5D">
        <w:trPr>
          <w:trHeight w:val="562"/>
        </w:trPr>
        <w:tc>
          <w:tcPr>
            <w:tcW w:w="1809" w:type="dxa"/>
            <w:shd w:val="clear" w:color="auto" w:fill="auto"/>
            <w:vAlign w:val="center"/>
          </w:tcPr>
          <w:p w:rsidR="00305C5D" w:rsidRPr="003416F0" w:rsidRDefault="00305C5D" w:rsidP="00341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5C5D" w:rsidRPr="003416F0" w:rsidRDefault="00305C5D" w:rsidP="00341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05C5D" w:rsidRPr="003416F0" w:rsidRDefault="00305C5D" w:rsidP="00341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5C5D" w:rsidRPr="003416F0" w:rsidRDefault="00305C5D" w:rsidP="00341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5C5D" w:rsidRPr="003416F0" w:rsidRDefault="00305C5D" w:rsidP="00341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5C5D" w:rsidRPr="003416F0" w:rsidRDefault="00305C5D" w:rsidP="003416F0">
            <w:pPr>
              <w:jc w:val="center"/>
              <w:rPr>
                <w:sz w:val="24"/>
                <w:szCs w:val="24"/>
              </w:rPr>
            </w:pPr>
          </w:p>
        </w:tc>
      </w:tr>
      <w:tr w:rsidR="00305C5D" w:rsidRPr="003416F0" w:rsidTr="00305C5D">
        <w:trPr>
          <w:trHeight w:val="556"/>
        </w:trPr>
        <w:tc>
          <w:tcPr>
            <w:tcW w:w="1809" w:type="dxa"/>
            <w:shd w:val="clear" w:color="auto" w:fill="auto"/>
            <w:vAlign w:val="center"/>
          </w:tcPr>
          <w:p w:rsidR="00305C5D" w:rsidRPr="003416F0" w:rsidRDefault="00305C5D" w:rsidP="00341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5C5D" w:rsidRPr="003416F0" w:rsidRDefault="00305C5D" w:rsidP="00341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05C5D" w:rsidRPr="003416F0" w:rsidRDefault="00305C5D" w:rsidP="00341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5C5D" w:rsidRPr="003416F0" w:rsidRDefault="00305C5D" w:rsidP="00341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5C5D" w:rsidRPr="003416F0" w:rsidRDefault="00305C5D" w:rsidP="00341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5C5D" w:rsidRPr="003416F0" w:rsidRDefault="00305C5D" w:rsidP="003416F0">
            <w:pPr>
              <w:jc w:val="center"/>
              <w:rPr>
                <w:sz w:val="24"/>
                <w:szCs w:val="24"/>
              </w:rPr>
            </w:pPr>
          </w:p>
        </w:tc>
      </w:tr>
      <w:tr w:rsidR="00305C5D" w:rsidRPr="003416F0" w:rsidTr="00305C5D">
        <w:trPr>
          <w:trHeight w:val="565"/>
        </w:trPr>
        <w:tc>
          <w:tcPr>
            <w:tcW w:w="9464" w:type="dxa"/>
            <w:gridSpan w:val="6"/>
            <w:shd w:val="clear" w:color="auto" w:fill="auto"/>
            <w:vAlign w:val="center"/>
          </w:tcPr>
          <w:p w:rsidR="00305C5D" w:rsidRPr="003416F0" w:rsidRDefault="00305C5D" w:rsidP="00305C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計　　　　　　　㎡　　　（田　　　　　　㎡、　畑　　　　　㎡）</w:t>
            </w:r>
          </w:p>
        </w:tc>
      </w:tr>
    </w:tbl>
    <w:p w:rsidR="00C00E43" w:rsidRPr="00C00E43" w:rsidRDefault="00C00E43" w:rsidP="00C00E43">
      <w:pPr>
        <w:rPr>
          <w:sz w:val="24"/>
          <w:szCs w:val="24"/>
        </w:rPr>
      </w:pPr>
    </w:p>
    <w:p w:rsidR="00C00E43" w:rsidRDefault="00C00E43" w:rsidP="00C00E43">
      <w:pPr>
        <w:rPr>
          <w:sz w:val="24"/>
          <w:szCs w:val="24"/>
        </w:rPr>
      </w:pPr>
      <w:r w:rsidRPr="00C00E43">
        <w:rPr>
          <w:rFonts w:hint="eastAsia"/>
          <w:sz w:val="24"/>
          <w:szCs w:val="24"/>
        </w:rPr>
        <w:t>２．転用計画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1920"/>
        <w:gridCol w:w="5666"/>
      </w:tblGrid>
      <w:tr w:rsidR="00A3269A" w:rsidRPr="003416F0" w:rsidTr="00305C5D">
        <w:trPr>
          <w:trHeight w:val="906"/>
        </w:trPr>
        <w:tc>
          <w:tcPr>
            <w:tcW w:w="1895" w:type="dxa"/>
            <w:shd w:val="clear" w:color="auto" w:fill="auto"/>
            <w:vAlign w:val="center"/>
          </w:tcPr>
          <w:p w:rsidR="00A3269A" w:rsidRPr="003416F0" w:rsidRDefault="00A3269A" w:rsidP="002F5D26">
            <w:pPr>
              <w:jc w:val="center"/>
              <w:rPr>
                <w:sz w:val="24"/>
                <w:szCs w:val="24"/>
              </w:rPr>
            </w:pPr>
            <w:r w:rsidRPr="003416F0">
              <w:rPr>
                <w:rFonts w:hint="eastAsia"/>
                <w:sz w:val="24"/>
                <w:szCs w:val="24"/>
              </w:rPr>
              <w:t>転用目的</w:t>
            </w:r>
          </w:p>
        </w:tc>
        <w:tc>
          <w:tcPr>
            <w:tcW w:w="7581" w:type="dxa"/>
            <w:gridSpan w:val="2"/>
            <w:shd w:val="clear" w:color="auto" w:fill="auto"/>
            <w:vAlign w:val="center"/>
          </w:tcPr>
          <w:p w:rsidR="00A3269A" w:rsidRPr="003416F0" w:rsidRDefault="00A3269A" w:rsidP="00305C5D">
            <w:pPr>
              <w:rPr>
                <w:sz w:val="24"/>
                <w:szCs w:val="24"/>
              </w:rPr>
            </w:pPr>
          </w:p>
        </w:tc>
      </w:tr>
      <w:tr w:rsidR="002F5D26" w:rsidRPr="003416F0" w:rsidTr="00305C5D">
        <w:trPr>
          <w:trHeight w:val="581"/>
        </w:trPr>
        <w:tc>
          <w:tcPr>
            <w:tcW w:w="1895" w:type="dxa"/>
            <w:vMerge w:val="restart"/>
            <w:shd w:val="clear" w:color="auto" w:fill="auto"/>
            <w:vAlign w:val="center"/>
          </w:tcPr>
          <w:p w:rsidR="002F5D26" w:rsidRPr="003416F0" w:rsidRDefault="002F5D26" w:rsidP="002F5D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転用の時期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F5D26" w:rsidRPr="003416F0" w:rsidRDefault="002F5D26" w:rsidP="002F5D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工事着工時期</w:t>
            </w:r>
          </w:p>
        </w:tc>
        <w:tc>
          <w:tcPr>
            <w:tcW w:w="5661" w:type="dxa"/>
            <w:shd w:val="clear" w:color="auto" w:fill="auto"/>
            <w:vAlign w:val="center"/>
          </w:tcPr>
          <w:p w:rsidR="002F5D26" w:rsidRPr="003416F0" w:rsidRDefault="002F5D26" w:rsidP="00305C5D">
            <w:pPr>
              <w:rPr>
                <w:sz w:val="24"/>
                <w:szCs w:val="24"/>
              </w:rPr>
            </w:pPr>
          </w:p>
        </w:tc>
      </w:tr>
      <w:tr w:rsidR="002F5D26" w:rsidRPr="003416F0" w:rsidTr="00305C5D">
        <w:trPr>
          <w:trHeight w:val="561"/>
        </w:trPr>
        <w:tc>
          <w:tcPr>
            <w:tcW w:w="1895" w:type="dxa"/>
            <w:vMerge/>
            <w:shd w:val="clear" w:color="auto" w:fill="auto"/>
            <w:vAlign w:val="center"/>
          </w:tcPr>
          <w:p w:rsidR="002F5D26" w:rsidRDefault="002F5D26" w:rsidP="002F5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2F5D26" w:rsidRPr="003416F0" w:rsidRDefault="002F5D26" w:rsidP="002F5D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工事完了時期</w:t>
            </w:r>
          </w:p>
        </w:tc>
        <w:tc>
          <w:tcPr>
            <w:tcW w:w="5661" w:type="dxa"/>
            <w:shd w:val="clear" w:color="auto" w:fill="auto"/>
            <w:vAlign w:val="center"/>
          </w:tcPr>
          <w:p w:rsidR="002F5D26" w:rsidRPr="003416F0" w:rsidRDefault="002F5D26" w:rsidP="00305C5D">
            <w:pPr>
              <w:rPr>
                <w:sz w:val="24"/>
                <w:szCs w:val="24"/>
              </w:rPr>
            </w:pPr>
          </w:p>
        </w:tc>
      </w:tr>
      <w:tr w:rsidR="002F5D26" w:rsidRPr="003416F0" w:rsidTr="00305C5D">
        <w:trPr>
          <w:trHeight w:val="1122"/>
        </w:trPr>
        <w:tc>
          <w:tcPr>
            <w:tcW w:w="1890" w:type="dxa"/>
            <w:shd w:val="clear" w:color="auto" w:fill="auto"/>
            <w:vAlign w:val="center"/>
          </w:tcPr>
          <w:p w:rsidR="002F5D26" w:rsidRPr="003416F0" w:rsidRDefault="002F5D26" w:rsidP="00305C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施設の概要</w:t>
            </w:r>
          </w:p>
        </w:tc>
        <w:tc>
          <w:tcPr>
            <w:tcW w:w="7586" w:type="dxa"/>
            <w:gridSpan w:val="2"/>
            <w:shd w:val="clear" w:color="auto" w:fill="auto"/>
            <w:vAlign w:val="center"/>
          </w:tcPr>
          <w:p w:rsidR="002F5D26" w:rsidRPr="003416F0" w:rsidRDefault="002F5D26" w:rsidP="00305C5D">
            <w:pPr>
              <w:rPr>
                <w:sz w:val="24"/>
                <w:szCs w:val="24"/>
              </w:rPr>
            </w:pPr>
          </w:p>
        </w:tc>
      </w:tr>
    </w:tbl>
    <w:p w:rsidR="00A3269A" w:rsidRPr="00C00E43" w:rsidRDefault="00A3269A" w:rsidP="00C00E43">
      <w:pPr>
        <w:rPr>
          <w:sz w:val="24"/>
          <w:szCs w:val="24"/>
        </w:rPr>
      </w:pPr>
    </w:p>
    <w:p w:rsidR="00C00E43" w:rsidRPr="00305C5D" w:rsidRDefault="002F5D26" w:rsidP="00C00E43">
      <w:pPr>
        <w:rPr>
          <w:sz w:val="24"/>
          <w:szCs w:val="24"/>
        </w:rPr>
      </w:pPr>
      <w:r w:rsidRPr="00305C5D">
        <w:rPr>
          <w:rFonts w:hint="eastAsia"/>
          <w:sz w:val="24"/>
          <w:szCs w:val="24"/>
        </w:rPr>
        <w:t>３</w:t>
      </w:r>
      <w:r w:rsidR="00305C5D" w:rsidRPr="00305C5D">
        <w:rPr>
          <w:rFonts w:hint="eastAsia"/>
          <w:sz w:val="24"/>
          <w:szCs w:val="24"/>
        </w:rPr>
        <w:t>．その他参考となる事項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05C5D" w:rsidTr="00C82484">
        <w:trPr>
          <w:trHeight w:val="2210"/>
        </w:trPr>
        <w:tc>
          <w:tcPr>
            <w:tcW w:w="9464" w:type="dxa"/>
            <w:shd w:val="clear" w:color="auto" w:fill="auto"/>
          </w:tcPr>
          <w:p w:rsidR="00305C5D" w:rsidRPr="00305C5D" w:rsidRDefault="00305C5D" w:rsidP="00C00E43"/>
        </w:tc>
      </w:tr>
    </w:tbl>
    <w:p w:rsidR="00C00E43" w:rsidRDefault="00C00E43" w:rsidP="00C00E43"/>
    <w:sectPr w:rsidR="00C00E43" w:rsidSect="002C2A5B">
      <w:pgSz w:w="11906" w:h="16838" w:code="9"/>
      <w:pgMar w:top="851" w:right="707" w:bottom="851" w:left="1276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2FB6"/>
    <w:multiLevelType w:val="hybridMultilevel"/>
    <w:tmpl w:val="2200DB4A"/>
    <w:lvl w:ilvl="0" w:tplc="5FEA12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E54E733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10AC66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510215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0F0870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C901B2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E64EF3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6CA68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3582D7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5564DF"/>
    <w:multiLevelType w:val="hybridMultilevel"/>
    <w:tmpl w:val="92FAFC26"/>
    <w:lvl w:ilvl="0" w:tplc="10FAA5D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D0B09B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D80C9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38043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2BCBCC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64602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B5AC8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F9023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E9C178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F9"/>
    <w:rsid w:val="00011ACE"/>
    <w:rsid w:val="000138D6"/>
    <w:rsid w:val="00072743"/>
    <w:rsid w:val="000E7739"/>
    <w:rsid w:val="000F29AA"/>
    <w:rsid w:val="001302AA"/>
    <w:rsid w:val="00131FED"/>
    <w:rsid w:val="001D4953"/>
    <w:rsid w:val="00231473"/>
    <w:rsid w:val="00255E56"/>
    <w:rsid w:val="002671DA"/>
    <w:rsid w:val="0028191A"/>
    <w:rsid w:val="002C2A5B"/>
    <w:rsid w:val="002F5D26"/>
    <w:rsid w:val="00305C5D"/>
    <w:rsid w:val="003416F0"/>
    <w:rsid w:val="00345E4E"/>
    <w:rsid w:val="0035328C"/>
    <w:rsid w:val="00372976"/>
    <w:rsid w:val="00377280"/>
    <w:rsid w:val="003B7AAC"/>
    <w:rsid w:val="0043783A"/>
    <w:rsid w:val="00455C59"/>
    <w:rsid w:val="004613DA"/>
    <w:rsid w:val="004D52E9"/>
    <w:rsid w:val="00523291"/>
    <w:rsid w:val="00530616"/>
    <w:rsid w:val="00565BF6"/>
    <w:rsid w:val="005A14DA"/>
    <w:rsid w:val="005C5058"/>
    <w:rsid w:val="005E7526"/>
    <w:rsid w:val="00684558"/>
    <w:rsid w:val="006869F9"/>
    <w:rsid w:val="006B0A70"/>
    <w:rsid w:val="006D0BF8"/>
    <w:rsid w:val="00711325"/>
    <w:rsid w:val="007752BF"/>
    <w:rsid w:val="007A5F57"/>
    <w:rsid w:val="007B31FB"/>
    <w:rsid w:val="00813703"/>
    <w:rsid w:val="008341F9"/>
    <w:rsid w:val="0095763E"/>
    <w:rsid w:val="009657FE"/>
    <w:rsid w:val="0097243F"/>
    <w:rsid w:val="00990FAD"/>
    <w:rsid w:val="009A278A"/>
    <w:rsid w:val="009B1600"/>
    <w:rsid w:val="009F6D38"/>
    <w:rsid w:val="00A25806"/>
    <w:rsid w:val="00A3269A"/>
    <w:rsid w:val="00A464CB"/>
    <w:rsid w:val="00A857D3"/>
    <w:rsid w:val="00AD79D5"/>
    <w:rsid w:val="00B103F6"/>
    <w:rsid w:val="00B12082"/>
    <w:rsid w:val="00B36A36"/>
    <w:rsid w:val="00C00E43"/>
    <w:rsid w:val="00C361D9"/>
    <w:rsid w:val="00C82484"/>
    <w:rsid w:val="00C908A4"/>
    <w:rsid w:val="00C97CA8"/>
    <w:rsid w:val="00D05D1F"/>
    <w:rsid w:val="00D74993"/>
    <w:rsid w:val="00DA6741"/>
    <w:rsid w:val="00DD4B5B"/>
    <w:rsid w:val="00EB69E1"/>
    <w:rsid w:val="00EE3D73"/>
    <w:rsid w:val="00F3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41F9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3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41F9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657F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657F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8191A"/>
    <w:pPr>
      <w:jc w:val="center"/>
    </w:pPr>
    <w:rPr>
      <w:rFonts w:ascii="ＭＳ 明朝" w:hAnsi="ＭＳ 明朝"/>
      <w:sz w:val="22"/>
    </w:rPr>
  </w:style>
  <w:style w:type="character" w:customStyle="1" w:styleId="aa">
    <w:name w:val="記 (文字)"/>
    <w:link w:val="a9"/>
    <w:uiPriority w:val="99"/>
    <w:rsid w:val="0028191A"/>
    <w:rPr>
      <w:rFonts w:ascii="ＭＳ 明朝" w:hAnsi="ＭＳ 明朝"/>
      <w:kern w:val="2"/>
      <w:sz w:val="22"/>
    </w:rPr>
  </w:style>
  <w:style w:type="paragraph" w:styleId="ab">
    <w:name w:val="Closing"/>
    <w:basedOn w:val="a"/>
    <w:link w:val="ac"/>
    <w:uiPriority w:val="99"/>
    <w:unhideWhenUsed/>
    <w:rsid w:val="0028191A"/>
    <w:pPr>
      <w:jc w:val="right"/>
    </w:pPr>
    <w:rPr>
      <w:rFonts w:ascii="ＭＳ 明朝" w:hAnsi="ＭＳ 明朝"/>
      <w:sz w:val="22"/>
    </w:rPr>
  </w:style>
  <w:style w:type="character" w:customStyle="1" w:styleId="ac">
    <w:name w:val="結語 (文字)"/>
    <w:link w:val="ab"/>
    <w:uiPriority w:val="99"/>
    <w:rsid w:val="0028191A"/>
    <w:rPr>
      <w:rFonts w:ascii="ＭＳ 明朝" w:hAnsi="ＭＳ 明朝"/>
      <w:kern w:val="2"/>
      <w:sz w:val="22"/>
    </w:rPr>
  </w:style>
  <w:style w:type="table" w:styleId="ad">
    <w:name w:val="Table Grid"/>
    <w:basedOn w:val="a1"/>
    <w:uiPriority w:val="59"/>
    <w:rsid w:val="0097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41F9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3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41F9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657F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657F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8191A"/>
    <w:pPr>
      <w:jc w:val="center"/>
    </w:pPr>
    <w:rPr>
      <w:rFonts w:ascii="ＭＳ 明朝" w:hAnsi="ＭＳ 明朝"/>
      <w:sz w:val="22"/>
    </w:rPr>
  </w:style>
  <w:style w:type="character" w:customStyle="1" w:styleId="aa">
    <w:name w:val="記 (文字)"/>
    <w:link w:val="a9"/>
    <w:uiPriority w:val="99"/>
    <w:rsid w:val="0028191A"/>
    <w:rPr>
      <w:rFonts w:ascii="ＭＳ 明朝" w:hAnsi="ＭＳ 明朝"/>
      <w:kern w:val="2"/>
      <w:sz w:val="22"/>
    </w:rPr>
  </w:style>
  <w:style w:type="paragraph" w:styleId="ab">
    <w:name w:val="Closing"/>
    <w:basedOn w:val="a"/>
    <w:link w:val="ac"/>
    <w:uiPriority w:val="99"/>
    <w:unhideWhenUsed/>
    <w:rsid w:val="0028191A"/>
    <w:pPr>
      <w:jc w:val="right"/>
    </w:pPr>
    <w:rPr>
      <w:rFonts w:ascii="ＭＳ 明朝" w:hAnsi="ＭＳ 明朝"/>
      <w:sz w:val="22"/>
    </w:rPr>
  </w:style>
  <w:style w:type="character" w:customStyle="1" w:styleId="ac">
    <w:name w:val="結語 (文字)"/>
    <w:link w:val="ab"/>
    <w:uiPriority w:val="99"/>
    <w:rsid w:val="0028191A"/>
    <w:rPr>
      <w:rFonts w:ascii="ＭＳ 明朝" w:hAnsi="ＭＳ 明朝"/>
      <w:kern w:val="2"/>
      <w:sz w:val="22"/>
    </w:rPr>
  </w:style>
  <w:style w:type="table" w:styleId="ad">
    <w:name w:val="Table Grid"/>
    <w:basedOn w:val="a1"/>
    <w:uiPriority w:val="59"/>
    <w:rsid w:val="0097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06A0F-D05F-4785-93EE-8348C85D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o_k</dc:creator>
  <cp:keywords/>
  <cp:lastModifiedBy>nougyouiinkai</cp:lastModifiedBy>
  <cp:revision>4</cp:revision>
  <cp:lastPrinted>2019-01-30T02:55:00Z</cp:lastPrinted>
  <dcterms:created xsi:type="dcterms:W3CDTF">2021-02-16T00:25:00Z</dcterms:created>
  <dcterms:modified xsi:type="dcterms:W3CDTF">2021-02-16T00:48:00Z</dcterms:modified>
</cp:coreProperties>
</file>